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6F9B" w14:textId="2492559B" w:rsidR="00264E9B" w:rsidRPr="00CA7298" w:rsidRDefault="00D8221C" w:rsidP="00EA2742">
      <w:pPr>
        <w:pStyle w:val="Titelzeile"/>
        <w:spacing w:after="240"/>
        <w:rPr>
          <w:rFonts w:ascii="Arial" w:hAnsi="Arial"/>
        </w:rPr>
      </w:pPr>
      <w:r w:rsidRPr="00CA7298">
        <w:rPr>
          <w:rFonts w:ascii="Arial" w:hAnsi="Arial"/>
        </w:rPr>
        <w:t>Title</w:t>
      </w:r>
      <w:r w:rsidR="00132078" w:rsidRPr="00CA7298">
        <w:rPr>
          <w:rFonts w:ascii="Arial" w:hAnsi="Arial"/>
        </w:rPr>
        <w:t xml:space="preserve"> - Arial 14 pt., </w:t>
      </w:r>
      <w:r w:rsidR="0025249B" w:rsidRPr="00CA7298">
        <w:rPr>
          <w:rFonts w:ascii="Arial" w:hAnsi="Arial"/>
        </w:rPr>
        <w:t>bold</w:t>
      </w:r>
      <w:r w:rsidR="00132078" w:rsidRPr="00CA7298">
        <w:rPr>
          <w:rFonts w:ascii="Arial" w:hAnsi="Arial"/>
        </w:rPr>
        <w:t xml:space="preserve">, </w:t>
      </w:r>
      <w:r w:rsidR="00CA7298" w:rsidRPr="00CA7298">
        <w:rPr>
          <w:rFonts w:ascii="Arial" w:hAnsi="Arial"/>
        </w:rPr>
        <w:t>centred</w:t>
      </w:r>
      <w:r w:rsidR="00132078" w:rsidRPr="00CA7298">
        <w:rPr>
          <w:rFonts w:ascii="Arial" w:hAnsi="Arial"/>
        </w:rPr>
        <w:t>, 1,5</w:t>
      </w:r>
      <w:r w:rsidR="00D344B5" w:rsidRPr="00CA7298">
        <w:rPr>
          <w:rFonts w:ascii="Arial" w:hAnsi="Arial"/>
        </w:rPr>
        <w:t xml:space="preserve"> </w:t>
      </w:r>
      <w:r w:rsidR="004A1B4D" w:rsidRPr="00CA7298">
        <w:rPr>
          <w:rFonts w:ascii="Arial" w:hAnsi="Arial"/>
        </w:rPr>
        <w:t>line space</w:t>
      </w:r>
    </w:p>
    <w:p w14:paraId="1484D35D" w14:textId="7EDB306C" w:rsidR="00EA2742" w:rsidRPr="00CA7298" w:rsidRDefault="00EA2742" w:rsidP="00EA2742">
      <w:pPr>
        <w:pStyle w:val="Autoren"/>
        <w:spacing w:after="120"/>
        <w:rPr>
          <w:rFonts w:ascii="Arial" w:hAnsi="Arial" w:cs="Arial"/>
          <w:b/>
          <w:bCs/>
        </w:rPr>
      </w:pPr>
      <w:r w:rsidRPr="00CA7298">
        <w:rPr>
          <w:rFonts w:ascii="Arial" w:hAnsi="Arial" w:cs="Arial"/>
          <w:b/>
          <w:bCs/>
          <w:u w:val="single"/>
        </w:rPr>
        <w:t>Author</w:t>
      </w:r>
      <w:r w:rsidRPr="00CA7298">
        <w:rPr>
          <w:rFonts w:ascii="Arial" w:hAnsi="Arial" w:cs="Arial"/>
          <w:b/>
          <w:bCs/>
          <w:vertAlign w:val="superscript"/>
        </w:rPr>
        <w:t>1</w:t>
      </w:r>
      <w:r w:rsidR="00132078" w:rsidRPr="00CA7298">
        <w:rPr>
          <w:rFonts w:ascii="Arial" w:hAnsi="Arial" w:cs="Arial"/>
          <w:b/>
          <w:bCs/>
        </w:rPr>
        <w:t xml:space="preserve">, </w:t>
      </w:r>
      <w:r w:rsidRPr="00CA7298">
        <w:rPr>
          <w:rFonts w:ascii="Arial" w:hAnsi="Arial" w:cs="Arial"/>
          <w:b/>
          <w:bCs/>
        </w:rPr>
        <w:t>Author</w:t>
      </w:r>
      <w:r w:rsidRPr="00CA7298">
        <w:rPr>
          <w:rFonts w:ascii="Arial" w:hAnsi="Arial" w:cs="Arial"/>
          <w:b/>
          <w:bCs/>
          <w:vertAlign w:val="superscript"/>
        </w:rPr>
        <w:t>2</w:t>
      </w:r>
      <w:r w:rsidRPr="00CA7298">
        <w:rPr>
          <w:rFonts w:ascii="Arial" w:hAnsi="Arial" w:cs="Arial"/>
          <w:b/>
          <w:bCs/>
        </w:rPr>
        <w:t>, Author</w:t>
      </w:r>
      <w:r w:rsidRPr="00CA7298">
        <w:rPr>
          <w:rFonts w:ascii="Arial" w:hAnsi="Arial" w:cs="Arial"/>
          <w:b/>
          <w:bCs/>
          <w:vertAlign w:val="superscript"/>
        </w:rPr>
        <w:t xml:space="preserve">3 </w:t>
      </w:r>
      <w:r w:rsidRPr="00CA7298">
        <w:rPr>
          <w:rFonts w:ascii="Arial" w:hAnsi="Arial" w:cs="Arial"/>
          <w:b/>
          <w:bCs/>
        </w:rPr>
        <w:t>(</w:t>
      </w:r>
      <w:r w:rsidRPr="00CA7298">
        <w:rPr>
          <w:rFonts w:ascii="Arial" w:hAnsi="Arial" w:cs="Arial"/>
          <w:b/>
          <w:bCs/>
          <w:u w:val="single"/>
        </w:rPr>
        <w:t>underline the presenting author</w:t>
      </w:r>
      <w:r w:rsidRPr="00CA7298">
        <w:rPr>
          <w:rFonts w:ascii="Arial" w:hAnsi="Arial" w:cs="Arial"/>
          <w:b/>
          <w:bCs/>
        </w:rPr>
        <w:t>)</w:t>
      </w:r>
    </w:p>
    <w:p w14:paraId="5A1B1AE9" w14:textId="7E72AA7C" w:rsidR="00EA2742" w:rsidRPr="00CA7298" w:rsidRDefault="0005510E" w:rsidP="0005510E">
      <w:pPr>
        <w:pStyle w:val="Autoren"/>
        <w:rPr>
          <w:rFonts w:ascii="Arial" w:hAnsi="Arial" w:cs="Arial"/>
        </w:rPr>
      </w:pPr>
      <w:r w:rsidRPr="00CA7298">
        <w:rPr>
          <w:rFonts w:ascii="Arial" w:hAnsi="Arial" w:cs="Arial"/>
        </w:rPr>
        <w:t xml:space="preserve">1) </w:t>
      </w:r>
      <w:r w:rsidR="00EA2742" w:rsidRPr="00CA7298">
        <w:rPr>
          <w:rFonts w:ascii="Arial" w:hAnsi="Arial" w:cs="Arial"/>
        </w:rPr>
        <w:t>Organization</w:t>
      </w:r>
      <w:r w:rsidR="00132078" w:rsidRPr="00CA7298">
        <w:rPr>
          <w:rFonts w:ascii="Arial" w:hAnsi="Arial" w:cs="Arial"/>
        </w:rPr>
        <w:t xml:space="preserve">, </w:t>
      </w:r>
      <w:r w:rsidR="00D344B5" w:rsidRPr="00CA7298">
        <w:rPr>
          <w:rFonts w:ascii="Arial" w:hAnsi="Arial" w:cs="Arial"/>
        </w:rPr>
        <w:t>City</w:t>
      </w:r>
      <w:r w:rsidR="00132078" w:rsidRPr="00CA7298">
        <w:rPr>
          <w:rFonts w:ascii="Arial" w:hAnsi="Arial" w:cs="Arial"/>
        </w:rPr>
        <w:t>/</w:t>
      </w:r>
      <w:r w:rsidR="00D344B5" w:rsidRPr="00CA7298">
        <w:rPr>
          <w:rFonts w:ascii="Arial" w:hAnsi="Arial" w:cs="Arial"/>
        </w:rPr>
        <w:t>Country</w:t>
      </w:r>
    </w:p>
    <w:p w14:paraId="30104086" w14:textId="7B36AF34" w:rsidR="00EA2742" w:rsidRPr="00CA7298" w:rsidRDefault="0005510E" w:rsidP="0005510E">
      <w:pPr>
        <w:pStyle w:val="Autoren"/>
        <w:rPr>
          <w:rFonts w:ascii="Arial" w:hAnsi="Arial" w:cs="Arial"/>
        </w:rPr>
      </w:pPr>
      <w:r w:rsidRPr="00CA7298">
        <w:rPr>
          <w:rFonts w:ascii="Arial" w:hAnsi="Arial" w:cs="Arial"/>
        </w:rPr>
        <w:t xml:space="preserve">2) </w:t>
      </w:r>
      <w:r w:rsidR="00EA2742" w:rsidRPr="00CA7298">
        <w:rPr>
          <w:rFonts w:ascii="Arial" w:hAnsi="Arial" w:cs="Arial"/>
        </w:rPr>
        <w:t>Organization, City/Country</w:t>
      </w:r>
    </w:p>
    <w:p w14:paraId="13BC2A2D" w14:textId="0EF5D0DF" w:rsidR="00EA2742" w:rsidRPr="00CA7298" w:rsidRDefault="0005510E" w:rsidP="0005510E">
      <w:pPr>
        <w:pStyle w:val="Autoren"/>
        <w:rPr>
          <w:rFonts w:ascii="Arial" w:hAnsi="Arial" w:cs="Arial"/>
        </w:rPr>
      </w:pPr>
      <w:r w:rsidRPr="00CA7298">
        <w:rPr>
          <w:rFonts w:ascii="Arial" w:hAnsi="Arial" w:cs="Arial"/>
        </w:rPr>
        <w:t xml:space="preserve">3) </w:t>
      </w:r>
      <w:r w:rsidR="00EA2742" w:rsidRPr="00CA7298">
        <w:rPr>
          <w:rFonts w:ascii="Arial" w:hAnsi="Arial" w:cs="Arial"/>
        </w:rPr>
        <w:t>Organization, City/Country</w:t>
      </w:r>
    </w:p>
    <w:p w14:paraId="5D588199" w14:textId="0ADAD925" w:rsidR="00264E9B" w:rsidRPr="00CA7298" w:rsidRDefault="00EA2742" w:rsidP="00EA2742">
      <w:pPr>
        <w:pStyle w:val="Autoren"/>
        <w:rPr>
          <w:rFonts w:ascii="Arial" w:hAnsi="Arial" w:cs="Arial"/>
        </w:rPr>
      </w:pPr>
      <w:r w:rsidRPr="00CA7298">
        <w:rPr>
          <w:rFonts w:ascii="Arial" w:hAnsi="Arial" w:cs="Arial"/>
        </w:rPr>
        <w:t>(</w:t>
      </w:r>
      <w:r w:rsidR="00D344B5" w:rsidRPr="00CA7298">
        <w:rPr>
          <w:rFonts w:ascii="Arial" w:hAnsi="Arial" w:cs="Arial"/>
        </w:rPr>
        <w:t>written in Arial 12 pt., c</w:t>
      </w:r>
      <w:r w:rsidR="00132078" w:rsidRPr="00CA7298">
        <w:rPr>
          <w:rFonts w:ascii="Arial" w:hAnsi="Arial" w:cs="Arial"/>
        </w:rPr>
        <w:t>ursiv</w:t>
      </w:r>
      <w:r w:rsidR="00CE547B" w:rsidRPr="00CA7298">
        <w:rPr>
          <w:rFonts w:ascii="Arial" w:hAnsi="Arial" w:cs="Arial"/>
        </w:rPr>
        <w:t>e</w:t>
      </w:r>
      <w:r w:rsidR="00132078" w:rsidRPr="00CA7298">
        <w:rPr>
          <w:rFonts w:ascii="Arial" w:hAnsi="Arial" w:cs="Arial"/>
        </w:rPr>
        <w:t xml:space="preserve">, </w:t>
      </w:r>
      <w:r w:rsidR="00CA7298" w:rsidRPr="00CA7298">
        <w:rPr>
          <w:rFonts w:ascii="Arial" w:hAnsi="Arial" w:cs="Arial"/>
        </w:rPr>
        <w:t>centred</w:t>
      </w:r>
      <w:r w:rsidR="00132078" w:rsidRPr="00CA7298">
        <w:rPr>
          <w:rFonts w:ascii="Arial" w:hAnsi="Arial" w:cs="Arial"/>
        </w:rPr>
        <w:t>, 1,5</w:t>
      </w:r>
      <w:r w:rsidR="00D344B5" w:rsidRPr="00CA7298">
        <w:rPr>
          <w:rFonts w:ascii="Arial" w:hAnsi="Arial" w:cs="Arial"/>
        </w:rPr>
        <w:t xml:space="preserve"> line space</w:t>
      </w:r>
      <w:r w:rsidRPr="00CA7298">
        <w:rPr>
          <w:rFonts w:ascii="Arial" w:hAnsi="Arial" w:cs="Arial"/>
        </w:rPr>
        <w:t>)</w:t>
      </w:r>
    </w:p>
    <w:p w14:paraId="2770A0D4" w14:textId="20AB80AE" w:rsidR="00264E9B" w:rsidRPr="00CA7298" w:rsidRDefault="00EA2742" w:rsidP="00EA2742">
      <w:pPr>
        <w:pStyle w:val="Haupttext"/>
        <w:spacing w:before="240"/>
        <w:rPr>
          <w:rFonts w:ascii="Arial" w:hAnsi="Arial" w:cs="Arial"/>
        </w:rPr>
      </w:pPr>
      <w:r w:rsidRPr="00CA7298">
        <w:rPr>
          <w:rFonts w:ascii="Arial" w:hAnsi="Arial" w:cs="Arial"/>
        </w:rPr>
        <w:t>Abstract t</w:t>
      </w:r>
      <w:r w:rsidR="00132078" w:rsidRPr="00CA7298">
        <w:rPr>
          <w:rFonts w:ascii="Arial" w:hAnsi="Arial" w:cs="Arial"/>
        </w:rPr>
        <w:t xml:space="preserve">ext - Arial 12 pt., </w:t>
      </w:r>
      <w:r w:rsidR="00D344B5" w:rsidRPr="00CA7298">
        <w:rPr>
          <w:rFonts w:ascii="Arial" w:hAnsi="Arial" w:cs="Arial"/>
        </w:rPr>
        <w:t>justification, 1,5 line space</w:t>
      </w:r>
    </w:p>
    <w:p w14:paraId="26D69B1E" w14:textId="674E8A02" w:rsidR="00264E9B" w:rsidRPr="00CA7298" w:rsidRDefault="00EA2742" w:rsidP="001B44BF">
      <w:pPr>
        <w:pStyle w:val="Untertitel"/>
        <w:spacing w:before="240"/>
        <w:jc w:val="both"/>
        <w:rPr>
          <w:rFonts w:ascii="Arial" w:hAnsi="Arial"/>
        </w:rPr>
      </w:pPr>
      <w:r w:rsidRPr="00CA7298">
        <w:rPr>
          <w:rFonts w:ascii="Arial" w:hAnsi="Arial"/>
        </w:rPr>
        <w:t>Heading</w:t>
      </w:r>
      <w:r w:rsidR="00D344B5" w:rsidRPr="00CA7298">
        <w:rPr>
          <w:rFonts w:ascii="Arial" w:hAnsi="Arial"/>
        </w:rPr>
        <w:t xml:space="preserve"> </w:t>
      </w:r>
      <w:r w:rsidR="00132078" w:rsidRPr="00CA7298">
        <w:rPr>
          <w:rFonts w:ascii="Arial" w:hAnsi="Arial"/>
        </w:rPr>
        <w:t xml:space="preserve">- Arial 12 pt., bold, </w:t>
      </w:r>
      <w:r w:rsidR="00D344B5" w:rsidRPr="00CA7298">
        <w:rPr>
          <w:rFonts w:ascii="Arial" w:hAnsi="Arial"/>
        </w:rPr>
        <w:t>left justified, 1,5 line space</w:t>
      </w:r>
    </w:p>
    <w:p w14:paraId="1D41E4AB" w14:textId="4D36E6DE" w:rsidR="00264E9B" w:rsidRPr="00CA7298" w:rsidRDefault="00132078" w:rsidP="001B44BF">
      <w:pPr>
        <w:pStyle w:val="Haupttext"/>
        <w:spacing w:after="120"/>
        <w:rPr>
          <w:rFonts w:ascii="Arial" w:hAnsi="Arial" w:cs="Arial"/>
        </w:rPr>
      </w:pPr>
      <w:r w:rsidRPr="00CA7298">
        <w:rPr>
          <w:rFonts w:ascii="Arial" w:hAnsi="Arial" w:cs="Arial"/>
        </w:rPr>
        <w:t>Text</w:t>
      </w:r>
      <w:r w:rsidR="00D344B5" w:rsidRPr="00CA7298">
        <w:rPr>
          <w:rFonts w:ascii="Arial" w:hAnsi="Arial" w:cs="Arial"/>
        </w:rPr>
        <w:t xml:space="preserve"> - Arial 12 pt., justification, 1,5 line space</w:t>
      </w:r>
    </w:p>
    <w:sectPr w:rsidR="00264E9B" w:rsidRPr="00CA7298" w:rsidSect="001B44BF">
      <w:type w:val="continuous"/>
      <w:pgSz w:w="11907" w:h="16840" w:code="9"/>
      <w:pgMar w:top="1276" w:right="1418" w:bottom="1418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3DD0" w14:textId="77777777" w:rsidR="00264E9B" w:rsidRDefault="00132078" w:rsidP="004A1735">
      <w:pPr>
        <w:spacing w:line="240" w:lineRule="auto"/>
      </w:pPr>
      <w:r>
        <w:separator/>
      </w:r>
    </w:p>
  </w:endnote>
  <w:endnote w:type="continuationSeparator" w:id="0">
    <w:p w14:paraId="68843344" w14:textId="77777777" w:rsidR="00264E9B" w:rsidRDefault="00132078" w:rsidP="004A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FEE0" w14:textId="77777777" w:rsidR="00264E9B" w:rsidRDefault="00132078" w:rsidP="004A1735">
      <w:pPr>
        <w:spacing w:line="240" w:lineRule="auto"/>
      </w:pPr>
      <w:r>
        <w:separator/>
      </w:r>
    </w:p>
  </w:footnote>
  <w:footnote w:type="continuationSeparator" w:id="0">
    <w:p w14:paraId="0FC998F7" w14:textId="77777777" w:rsidR="00264E9B" w:rsidRDefault="00132078" w:rsidP="004A1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741"/>
    <w:multiLevelType w:val="hybridMultilevel"/>
    <w:tmpl w:val="A0DECDE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490"/>
    <w:multiLevelType w:val="hybridMultilevel"/>
    <w:tmpl w:val="EF44B8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77667">
    <w:abstractNumId w:val="0"/>
  </w:num>
  <w:num w:numId="2" w16cid:durableId="106360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9B"/>
    <w:rsid w:val="00026325"/>
    <w:rsid w:val="0005510E"/>
    <w:rsid w:val="00117A35"/>
    <w:rsid w:val="00132078"/>
    <w:rsid w:val="001B44BF"/>
    <w:rsid w:val="0025249B"/>
    <w:rsid w:val="00264E9B"/>
    <w:rsid w:val="00333377"/>
    <w:rsid w:val="004A1B4D"/>
    <w:rsid w:val="004B232F"/>
    <w:rsid w:val="006C0C14"/>
    <w:rsid w:val="00752E8E"/>
    <w:rsid w:val="00B94BAD"/>
    <w:rsid w:val="00BF777E"/>
    <w:rsid w:val="00C2486E"/>
    <w:rsid w:val="00CA7298"/>
    <w:rsid w:val="00CE547B"/>
    <w:rsid w:val="00D344B5"/>
    <w:rsid w:val="00D72996"/>
    <w:rsid w:val="00D8221C"/>
    <w:rsid w:val="00E3343A"/>
    <w:rsid w:val="00EA2742"/>
    <w:rsid w:val="00E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A643A7"/>
  <w15:docId w15:val="{E7B11F94-A81E-41C9-A0A4-9D990EDC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E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4E9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rsid w:val="00264E9B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264E9B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264E9B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qFormat/>
    <w:rsid w:val="00264E9B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264E9B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EUROCORR Template</dc:title>
  <dc:creator/>
  <cp:lastModifiedBy>Ritter Stefan</cp:lastModifiedBy>
  <cp:revision>9</cp:revision>
  <cp:lastPrinted>2006-11-09T13:33:00Z</cp:lastPrinted>
  <dcterms:created xsi:type="dcterms:W3CDTF">2023-11-14T14:50:00Z</dcterms:created>
  <dcterms:modified xsi:type="dcterms:W3CDTF">2023-11-27T14:15:00Z</dcterms:modified>
</cp:coreProperties>
</file>